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A5D3C">
        <w:trPr>
          <w:trHeight w:val="730"/>
        </w:trPr>
        <w:tc>
          <w:tcPr>
            <w:tcW w:w="9180" w:type="dxa"/>
            <w:vAlign w:val="center"/>
          </w:tcPr>
          <w:p w:rsidR="00AA5D3C" w:rsidRDefault="00AA5D3C">
            <w:pPr>
              <w:rPr>
                <w:b/>
                <w:sz w:val="40"/>
                <w:szCs w:val="40"/>
              </w:rPr>
            </w:pPr>
          </w:p>
          <w:p w:rsidR="00AA5D3C" w:rsidRDefault="00AA5D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Kursledarredovisning </w:t>
            </w:r>
          </w:p>
          <w:p w:rsidR="00AA5D3C" w:rsidRDefault="009C42AA">
            <w:pPr>
              <w:rPr>
                <w:b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-1547495</wp:posOffset>
                  </wp:positionH>
                  <wp:positionV relativeFrom="paragraph">
                    <wp:posOffset>-575945</wp:posOffset>
                  </wp:positionV>
                  <wp:extent cx="138112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451" y="21207"/>
                      <wp:lineTo x="21451" y="0"/>
                      <wp:lineTo x="0" y="0"/>
                    </wp:wrapPolygon>
                  </wp:wrapTight>
                  <wp:docPr id="8" name="Bild 8" descr="Gåsastegets nya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åsastegets nya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D3C">
              <w:rPr>
                <w:b/>
                <w:sz w:val="52"/>
                <w:szCs w:val="52"/>
              </w:rPr>
              <w:t>Lunds Dansklubb Gåsasteget</w:t>
            </w:r>
          </w:p>
        </w:tc>
      </w:tr>
    </w:tbl>
    <w:p w:rsidR="00AA5D3C" w:rsidRDefault="00AA5D3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899"/>
        <w:gridCol w:w="566"/>
        <w:gridCol w:w="313"/>
        <w:gridCol w:w="1417"/>
        <w:gridCol w:w="2090"/>
        <w:gridCol w:w="1476"/>
        <w:gridCol w:w="239"/>
        <w:gridCol w:w="1156"/>
        <w:gridCol w:w="981"/>
        <w:gridCol w:w="216"/>
      </w:tblGrid>
      <w:tr w:rsidR="00ED3D92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ED3D92" w:rsidRDefault="00ED3D92">
            <w:r>
              <w:t>Datum</w:t>
            </w:r>
          </w:p>
        </w:tc>
        <w:tc>
          <w:tcPr>
            <w:tcW w:w="899" w:type="dxa"/>
            <w:vAlign w:val="center"/>
          </w:tcPr>
          <w:p w:rsidR="00ED3D92" w:rsidRDefault="00ED3D92" w:rsidP="00AA5D3C">
            <w:r>
              <w:t>Kursid</w:t>
            </w:r>
          </w:p>
        </w:tc>
        <w:tc>
          <w:tcPr>
            <w:tcW w:w="6101" w:type="dxa"/>
            <w:gridSpan w:val="6"/>
            <w:vAlign w:val="center"/>
          </w:tcPr>
          <w:p w:rsidR="00ED3D92" w:rsidRDefault="00ED3D92">
            <w:r>
              <w:t>Kurs/kurser</w:t>
            </w:r>
          </w:p>
        </w:tc>
        <w:tc>
          <w:tcPr>
            <w:tcW w:w="1156" w:type="dxa"/>
            <w:vAlign w:val="center"/>
          </w:tcPr>
          <w:p w:rsidR="00ED3D92" w:rsidRDefault="00ED3D92" w:rsidP="00ED3D92">
            <w:pPr>
              <w:jc w:val="center"/>
            </w:pPr>
            <w:r>
              <w:t>Timmar</w:t>
            </w:r>
          </w:p>
        </w:tc>
        <w:tc>
          <w:tcPr>
            <w:tcW w:w="1197" w:type="dxa"/>
            <w:gridSpan w:val="2"/>
            <w:vAlign w:val="center"/>
          </w:tcPr>
          <w:p w:rsidR="00ED3D92" w:rsidRDefault="00ED3D92" w:rsidP="00ED3D92">
            <w:pPr>
              <w:jc w:val="center"/>
            </w:pPr>
            <w:r>
              <w:t>Kronor</w:t>
            </w:r>
          </w:p>
        </w:tc>
      </w:tr>
      <w:tr w:rsidR="00ED3D92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ED3D92" w:rsidRDefault="00ED3D92" w:rsidP="00D375D0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37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99" w:type="dxa"/>
            <w:vAlign w:val="center"/>
          </w:tcPr>
          <w:p w:rsidR="00ED3D92" w:rsidRDefault="00ED3D92" w:rsidP="00D375D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ED3D92" w:rsidRDefault="00ED3D92" w:rsidP="00D375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 w:rsidR="00D375D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56" w:type="dxa"/>
            <w:vAlign w:val="center"/>
          </w:tcPr>
          <w:p w:rsidR="00ED3D92" w:rsidRDefault="00ED3D92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ED3D92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 w:rsidR="00ED3D92"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D375D0" w:rsidTr="00D375D0">
        <w:trPr>
          <w:cantSplit/>
          <w:trHeight w:hRule="exact" w:val="397"/>
          <w:jc w:val="center"/>
        </w:trPr>
        <w:tc>
          <w:tcPr>
            <w:tcW w:w="979" w:type="dxa"/>
            <w:vAlign w:val="center"/>
          </w:tcPr>
          <w:p w:rsidR="00D375D0" w:rsidRDefault="00D375D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vAlign w:val="center"/>
          </w:tcPr>
          <w:p w:rsidR="00D375D0" w:rsidRDefault="00D375D0" w:rsidP="00AA5D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6"/>
            <w:vAlign w:val="center"/>
          </w:tcPr>
          <w:p w:rsidR="00D375D0" w:rsidRDefault="00D375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D375D0" w:rsidRDefault="00D375D0" w:rsidP="00AE353C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 w:rsidR="00AE353C"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> </w:t>
            </w:r>
          </w:p>
        </w:tc>
      </w:tr>
      <w:tr w:rsidR="00ED3D92" w:rsidTr="00D375D0">
        <w:trPr>
          <w:trHeight w:hRule="exact" w:val="397"/>
          <w:jc w:val="center"/>
        </w:trPr>
        <w:tc>
          <w:tcPr>
            <w:tcW w:w="1878" w:type="dxa"/>
            <w:gridSpan w:val="2"/>
          </w:tcPr>
          <w:p w:rsidR="00ED3D92" w:rsidRDefault="00ED3D92">
            <w:pPr>
              <w:jc w:val="right"/>
              <w:rPr>
                <w:b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ED3D92" w:rsidRDefault="00ED3D92" w:rsidP="00ED3D92">
            <w:pPr>
              <w:jc w:val="right"/>
              <w:rPr>
                <w:b/>
              </w:rPr>
            </w:pPr>
            <w:r>
              <w:rPr>
                <w:b/>
              </w:rPr>
              <w:t xml:space="preserve"> Summa:          </w:t>
            </w:r>
          </w:p>
        </w:tc>
        <w:tc>
          <w:tcPr>
            <w:tcW w:w="1156" w:type="dxa"/>
            <w:vAlign w:val="center"/>
          </w:tcPr>
          <w:p w:rsidR="00ED3D92" w:rsidRDefault="00AE353C" w:rsidP="00ED3D9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+d3+d4+d5+d6+d7+d8+d9+d10+d11+d12+d13+d14+d15+d16+d17+d18+d19+d20+d21"/>
                    <w:maxLength w:val="10"/>
                    <w:format w:val="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=d2+d3+d4+d5+d6+d7+d8+d9+d10+d11+d12+d13+d14+d15+d16+d17+d18+d19+d20+d21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0,0</w:t>
            </w:r>
            <w:r>
              <w:rPr>
                <w:b/>
              </w:rPr>
              <w:fldChar w:fldCharType="end"/>
            </w:r>
          </w:p>
        </w:tc>
        <w:tc>
          <w:tcPr>
            <w:tcW w:w="1197" w:type="dxa"/>
            <w:gridSpan w:val="2"/>
            <w:vAlign w:val="center"/>
          </w:tcPr>
          <w:p w:rsidR="00ED3D92" w:rsidRDefault="00AE353C" w:rsidP="00ED3D9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+e3+e4+e5+e6+e7+e8+e9+e10+e11+e12+e13+e14+e15+e16+e17+e18+e19+e20+e21"/>
                    <w:maxLength w:val="10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=e2+e3+e4+e5+e6+e7+e8+e9+e10+e11+e12+e13+e14+e15+e16+e17+e18+e19+e20+e21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  <w:tr w:rsidR="00D375D0" w:rsidTr="00D3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hRule="exact" w:val="567"/>
          <w:jc w:val="center"/>
        </w:trPr>
        <w:tc>
          <w:tcPr>
            <w:tcW w:w="2444" w:type="dxa"/>
            <w:gridSpan w:val="3"/>
            <w:vAlign w:val="center"/>
          </w:tcPr>
          <w:p w:rsidR="00D375D0" w:rsidRDefault="00D375D0" w:rsidP="00AA5D3C">
            <w:r>
              <w:rPr>
                <w:snapToGrid w:val="0"/>
              </w:rPr>
              <w:t xml:space="preserve">Insättes på:            </w:t>
            </w:r>
          </w:p>
        </w:tc>
        <w:tc>
          <w:tcPr>
            <w:tcW w:w="7672" w:type="dxa"/>
            <w:gridSpan w:val="7"/>
            <w:vAlign w:val="center"/>
          </w:tcPr>
          <w:p w:rsidR="00D375D0" w:rsidRDefault="00D375D0" w:rsidP="00AA5D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5D0" w:rsidTr="00D3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hRule="exact" w:val="567"/>
          <w:jc w:val="center"/>
        </w:trPr>
        <w:tc>
          <w:tcPr>
            <w:tcW w:w="2757" w:type="dxa"/>
            <w:gridSpan w:val="4"/>
            <w:vAlign w:val="center"/>
          </w:tcPr>
          <w:p w:rsidR="00D375D0" w:rsidRDefault="00D375D0" w:rsidP="00AA5D3C">
            <w:pPr>
              <w:rPr>
                <w:lang w:val="fi-FI"/>
              </w:rPr>
            </w:pPr>
            <w:r>
              <w:rPr>
                <w:snapToGrid w:val="0"/>
                <w:lang w:val="fi-FI"/>
              </w:rPr>
              <w:t xml:space="preserve">postgiro/personkonto nr:  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vAlign w:val="center"/>
          </w:tcPr>
          <w:p w:rsidR="00D375D0" w:rsidRDefault="00D375D0" w:rsidP="00AA5D3C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76" w:type="dxa"/>
            <w:vAlign w:val="center"/>
          </w:tcPr>
          <w:p w:rsidR="00D375D0" w:rsidRDefault="00D375D0" w:rsidP="00AA5D3C">
            <w:r>
              <w:rPr>
                <w:snapToGrid w:val="0"/>
              </w:rPr>
              <w:t>bankgiro nr: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D375D0" w:rsidRDefault="00D375D0" w:rsidP="00AA5D3C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375D0" w:rsidTr="00D3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hRule="exact" w:val="567"/>
          <w:jc w:val="center"/>
        </w:trPr>
        <w:tc>
          <w:tcPr>
            <w:tcW w:w="4174" w:type="dxa"/>
            <w:gridSpan w:val="5"/>
            <w:vAlign w:val="center"/>
          </w:tcPr>
          <w:p w:rsidR="00D375D0" w:rsidRDefault="00D375D0" w:rsidP="00AA5D3C">
            <w:r>
              <w:rPr>
                <w:snapToGrid w:val="0"/>
              </w:rPr>
              <w:t xml:space="preserve">Konto nr + bankens namn eller cleringnr  </w:t>
            </w:r>
          </w:p>
        </w:tc>
        <w:tc>
          <w:tcPr>
            <w:tcW w:w="5942" w:type="dxa"/>
            <w:gridSpan w:val="5"/>
            <w:tcBorders>
              <w:bottom w:val="single" w:sz="4" w:space="0" w:color="auto"/>
            </w:tcBorders>
            <w:vAlign w:val="center"/>
          </w:tcPr>
          <w:p w:rsidR="00D375D0" w:rsidRDefault="00D375D0" w:rsidP="00AA5D3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A5D3C" w:rsidTr="00D3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hRule="exact" w:val="567"/>
          <w:jc w:val="center"/>
        </w:trPr>
        <w:tc>
          <w:tcPr>
            <w:tcW w:w="2757" w:type="dxa"/>
            <w:gridSpan w:val="4"/>
            <w:vAlign w:val="center"/>
          </w:tcPr>
          <w:p w:rsidR="00AA5D3C" w:rsidRDefault="00AA5D3C">
            <w:r>
              <w:t>Namn</w:t>
            </w:r>
          </w:p>
        </w:tc>
        <w:tc>
          <w:tcPr>
            <w:tcW w:w="7359" w:type="dxa"/>
            <w:gridSpan w:val="6"/>
            <w:tcBorders>
              <w:bottom w:val="single" w:sz="4" w:space="0" w:color="auto"/>
            </w:tcBorders>
            <w:vAlign w:val="center"/>
          </w:tcPr>
          <w:p w:rsidR="00AA5D3C" w:rsidRDefault="00AA5D3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A5D3C" w:rsidTr="00D3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hRule="exact" w:val="567"/>
          <w:jc w:val="center"/>
        </w:trPr>
        <w:tc>
          <w:tcPr>
            <w:tcW w:w="2757" w:type="dxa"/>
            <w:gridSpan w:val="4"/>
            <w:vAlign w:val="center"/>
          </w:tcPr>
          <w:p w:rsidR="00AA5D3C" w:rsidRDefault="00AA5D3C">
            <w:r>
              <w:t>Adress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D3C" w:rsidRDefault="00AA5D3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A5D3C" w:rsidTr="00D37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hRule="exact" w:val="567"/>
          <w:jc w:val="center"/>
        </w:trPr>
        <w:tc>
          <w:tcPr>
            <w:tcW w:w="2757" w:type="dxa"/>
            <w:gridSpan w:val="4"/>
            <w:vAlign w:val="center"/>
          </w:tcPr>
          <w:p w:rsidR="00AA5D3C" w:rsidRDefault="00AA5D3C">
            <w:r>
              <w:t>Postnr. &amp; postadress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D3C" w:rsidRDefault="00AA5D3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A5D3C" w:rsidRDefault="00AA5D3C">
      <w:pPr>
        <w:rPr>
          <w:sz w:val="16"/>
          <w:szCs w:val="16"/>
        </w:rPr>
      </w:pPr>
    </w:p>
    <w:tbl>
      <w:tblPr>
        <w:tblW w:w="9058" w:type="dxa"/>
        <w:jc w:val="center"/>
        <w:tblLook w:val="01E0" w:firstRow="1" w:lastRow="1" w:firstColumn="1" w:lastColumn="1" w:noHBand="0" w:noVBand="0"/>
      </w:tblPr>
      <w:tblGrid>
        <w:gridCol w:w="1323"/>
        <w:gridCol w:w="4643"/>
        <w:gridCol w:w="590"/>
        <w:gridCol w:w="2502"/>
      </w:tblGrid>
      <w:tr w:rsidR="00AA5D3C">
        <w:trPr>
          <w:trHeight w:hRule="exact" w:val="567"/>
          <w:jc w:val="center"/>
        </w:trPr>
        <w:tc>
          <w:tcPr>
            <w:tcW w:w="1323" w:type="dxa"/>
            <w:vAlign w:val="center"/>
          </w:tcPr>
          <w:p w:rsidR="00AA5D3C" w:rsidRDefault="00AA5D3C">
            <w:r>
              <w:t>Underskrift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A5D3C" w:rsidRDefault="00AA5D3C"/>
        </w:tc>
        <w:tc>
          <w:tcPr>
            <w:tcW w:w="590" w:type="dxa"/>
            <w:vAlign w:val="center"/>
          </w:tcPr>
          <w:p w:rsidR="00AA5D3C" w:rsidRDefault="00AA5D3C">
            <w:r>
              <w:t>Att: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AA5D3C" w:rsidRDefault="00AA5D3C"/>
        </w:tc>
      </w:tr>
    </w:tbl>
    <w:p w:rsidR="00AA5D3C" w:rsidRDefault="00AA5D3C">
      <w:pPr>
        <w:rPr>
          <w:sz w:val="16"/>
          <w:szCs w:val="16"/>
        </w:rPr>
      </w:pPr>
    </w:p>
    <w:p w:rsidR="00AA5D3C" w:rsidRDefault="00AA5D3C" w:rsidP="00AE353C">
      <w:pPr>
        <w:ind w:left="142" w:right="-284"/>
      </w:pPr>
      <w:r>
        <w:t xml:space="preserve">Fyll i, skriv ut, skriv under! Kursledarredovisningen skall vara Gåsastegets kassör tillhanda senast </w:t>
      </w:r>
      <w:r w:rsidR="00AE353C">
        <w:t>en månad</w:t>
      </w:r>
      <w:r>
        <w:t xml:space="preserve"> efter </w:t>
      </w:r>
      <w:r w:rsidR="00AE353C">
        <w:t>avslutad kurs eller direkt efter avslutad kurs om kursen slutar i december.</w:t>
      </w:r>
      <w:r>
        <w:t xml:space="preserve"> </w:t>
      </w:r>
    </w:p>
    <w:sectPr w:rsidR="00AA5D3C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t0Nu0MHcLP7yBCGirOKzsLkenI/cE+nP7Yhotp9bCMNcJBzBZaZpbf71YzdU4WDh/ZOJgFGvh7XC+eKKvfymw==" w:salt="f2kVJHwdusB3Hp43mVfOgw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AA"/>
    <w:rsid w:val="009C42AA"/>
    <w:rsid w:val="00AA5D3C"/>
    <w:rsid w:val="00AE353C"/>
    <w:rsid w:val="00D375D0"/>
    <w:rsid w:val="00E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3DC2-BEF7-4E77-9AAE-63F82B25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yd\Downloads\KursledarredovisningG&#229;sasteget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KursledarredovisningGåsasteget 2012</Template>
  <TotalTime>0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Kursledarredovisning</vt:lpstr>
      <vt:lpstr>Kursledarredovisning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Kursledarredovisning</dc:title>
  <dc:subject/>
  <dc:creator>Jeanette Lloyd</dc:creator>
  <cp:keywords/>
  <cp:lastModifiedBy>Jeanette Lloyd</cp:lastModifiedBy>
  <cp:revision>1</cp:revision>
  <cp:lastPrinted>2007-12-16T08:51:00Z</cp:lastPrinted>
  <dcterms:created xsi:type="dcterms:W3CDTF">2017-08-12T07:37:00Z</dcterms:created>
  <dcterms:modified xsi:type="dcterms:W3CDTF">2017-08-12T07:37:00Z</dcterms:modified>
</cp:coreProperties>
</file>